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D6786" w14:textId="655F3028" w:rsidR="003B767A" w:rsidRPr="003B767A" w:rsidRDefault="00942317" w:rsidP="003B767A">
      <w:pPr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VICE </w:t>
      </w:r>
      <w:r w:rsidR="00A656AE">
        <w:rPr>
          <w:rFonts w:ascii="Calibri" w:hAnsi="Calibri" w:cs="Calibri"/>
          <w:sz w:val="22"/>
          <w:szCs w:val="22"/>
          <w:lang w:val="en-US"/>
        </w:rPr>
        <w:t xml:space="preserve">PRESIDENT </w:t>
      </w:r>
      <w:r w:rsidR="003B767A" w:rsidRPr="003B767A">
        <w:rPr>
          <w:rFonts w:ascii="Calibri" w:hAnsi="Calibri" w:cs="Calibri"/>
          <w:sz w:val="22"/>
          <w:szCs w:val="22"/>
          <w:lang w:val="en-US"/>
        </w:rPr>
        <w:t>NOMINATION FORM</w:t>
      </w:r>
    </w:p>
    <w:p w14:paraId="17796A61" w14:textId="77777777" w:rsidR="003B767A" w:rsidRPr="003B767A" w:rsidRDefault="003B767A" w:rsidP="003B767A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  <w:r w:rsidRPr="003B767A">
        <w:rPr>
          <w:rFonts w:ascii="Calibri" w:hAnsi="Calibri" w:cs="Calibri"/>
          <w:sz w:val="22"/>
          <w:szCs w:val="22"/>
          <w:lang w:val="en-US"/>
        </w:rPr>
        <w:t>(Please complete in block capitals)</w:t>
      </w:r>
    </w:p>
    <w:p w14:paraId="27F2D7E4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u w:val="single"/>
          <w:lang w:val="en-US"/>
        </w:rPr>
      </w:pPr>
    </w:p>
    <w:p w14:paraId="2A5118B3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u w:val="single"/>
          <w:lang w:val="en-US"/>
        </w:rPr>
      </w:pPr>
    </w:p>
    <w:p w14:paraId="042D60D3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u w:val="single"/>
          <w:lang w:val="en-US"/>
        </w:rPr>
      </w:pPr>
      <w:r w:rsidRPr="003B767A">
        <w:rPr>
          <w:rFonts w:ascii="Calibri" w:hAnsi="Calibri" w:cs="Calibri"/>
          <w:sz w:val="22"/>
          <w:szCs w:val="22"/>
          <w:u w:val="single"/>
          <w:lang w:val="en-US"/>
        </w:rPr>
        <w:t>Nominee Name</w:t>
      </w:r>
    </w:p>
    <w:p w14:paraId="5BE8314D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9"/>
        <w:gridCol w:w="3590"/>
      </w:tblGrid>
      <w:tr w:rsidR="003B767A" w:rsidRPr="005B0DD8" w14:paraId="38CD0153" w14:textId="77777777" w:rsidTr="00CB504F">
        <w:tc>
          <w:tcPr>
            <w:tcW w:w="6062" w:type="dxa"/>
          </w:tcPr>
          <w:p w14:paraId="75B84F14" w14:textId="7BCB2172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B767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We, the undersigned, being full members of the European Society for Emergency Medicine, wish to nominate the following as </w:t>
            </w:r>
            <w:proofErr w:type="spellStart"/>
            <w:r w:rsidR="00942317">
              <w:rPr>
                <w:rFonts w:ascii="Calibri" w:hAnsi="Calibri" w:cs="Calibri"/>
                <w:sz w:val="22"/>
                <w:szCs w:val="22"/>
                <w:lang w:val="en-US"/>
              </w:rPr>
              <w:t>Vice</w:t>
            </w:r>
            <w:r w:rsidR="00A656AE">
              <w:rPr>
                <w:rFonts w:ascii="Calibri" w:hAnsi="Calibri" w:cs="Calibri"/>
                <w:sz w:val="22"/>
                <w:szCs w:val="22"/>
                <w:lang w:val="en-US"/>
              </w:rPr>
              <w:t>President</w:t>
            </w:r>
            <w:proofErr w:type="spellEnd"/>
            <w:r w:rsidR="00A656A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3B767A">
              <w:rPr>
                <w:rFonts w:ascii="Calibri" w:hAnsi="Calibri" w:cs="Calibri"/>
                <w:sz w:val="22"/>
                <w:szCs w:val="22"/>
                <w:lang w:val="en-US"/>
              </w:rPr>
              <w:t>of EUSEM:</w:t>
            </w:r>
          </w:p>
        </w:tc>
        <w:tc>
          <w:tcPr>
            <w:tcW w:w="3793" w:type="dxa"/>
          </w:tcPr>
          <w:p w14:paraId="3ABEB8FD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22"/>
                <w:szCs w:val="22"/>
              </w:rPr>
              <w:id w:val="37173518"/>
              <w:placeholder>
                <w:docPart w:val="294393DF24D6420094E628A409CE1300"/>
              </w:placeholder>
              <w:showingPlcHdr/>
            </w:sdtPr>
            <w:sdtEndPr/>
            <w:sdtContent>
              <w:p w14:paraId="41CB8C2A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2BB88D5E" w14:textId="77777777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62141C2C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u w:val="single"/>
        </w:rPr>
      </w:pPr>
      <w:r w:rsidRPr="003B767A">
        <w:rPr>
          <w:rFonts w:ascii="Calibri" w:hAnsi="Calibri" w:cs="Calibri"/>
          <w:sz w:val="22"/>
          <w:szCs w:val="22"/>
          <w:u w:val="single"/>
        </w:rPr>
        <w:t>Proposer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4928"/>
      </w:tblGrid>
      <w:tr w:rsidR="003B767A" w:rsidRPr="005B0DD8" w14:paraId="71251DDE" w14:textId="77777777" w:rsidTr="00CB504F">
        <w:trPr>
          <w:trHeight w:val="567"/>
        </w:trPr>
        <w:tc>
          <w:tcPr>
            <w:tcW w:w="1938" w:type="dxa"/>
            <w:vAlign w:val="center"/>
          </w:tcPr>
          <w:p w14:paraId="3889B9B3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767A">
              <w:rPr>
                <w:rFonts w:ascii="Calibri" w:hAnsi="Calibri" w:cs="Calibri"/>
                <w:sz w:val="22"/>
                <w:szCs w:val="22"/>
              </w:rPr>
              <w:t>Name of Proposer: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-1258977730"/>
            <w:placeholder>
              <w:docPart w:val="294393DF24D6420094E628A409CE1300"/>
            </w:placeholder>
            <w:showingPlcHdr/>
          </w:sdtPr>
          <w:sdtEndPr/>
          <w:sdtContent>
            <w:tc>
              <w:tcPr>
                <w:tcW w:w="4928" w:type="dxa"/>
                <w:vAlign w:val="center"/>
              </w:tcPr>
              <w:p w14:paraId="16A5C938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3B767A" w:rsidRPr="005B0DD8" w14:paraId="51AD3E8A" w14:textId="77777777" w:rsidTr="00CB504F">
        <w:trPr>
          <w:trHeight w:val="567"/>
        </w:trPr>
        <w:tc>
          <w:tcPr>
            <w:tcW w:w="1938" w:type="dxa"/>
            <w:vAlign w:val="center"/>
          </w:tcPr>
          <w:p w14:paraId="37F7B427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767A"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1261190183"/>
            <w:placeholder>
              <w:docPart w:val="294393DF24D6420094E628A409CE1300"/>
            </w:placeholder>
            <w:showingPlcHdr/>
          </w:sdtPr>
          <w:sdtEndPr/>
          <w:sdtContent>
            <w:tc>
              <w:tcPr>
                <w:tcW w:w="4928" w:type="dxa"/>
                <w:vAlign w:val="center"/>
              </w:tcPr>
              <w:p w14:paraId="34C7023A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3B767A" w:rsidRPr="005B0DD8" w14:paraId="6C19FAEA" w14:textId="77777777" w:rsidTr="00CB504F">
        <w:trPr>
          <w:trHeight w:val="567"/>
        </w:trPr>
        <w:tc>
          <w:tcPr>
            <w:tcW w:w="1938" w:type="dxa"/>
            <w:vAlign w:val="center"/>
          </w:tcPr>
          <w:p w14:paraId="7E451B4E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767A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-128314896"/>
            <w:placeholder>
              <w:docPart w:val="477D9213B67E4835AFE29AAD0E33BA1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928" w:type="dxa"/>
                <w:vAlign w:val="center"/>
              </w:tcPr>
              <w:p w14:paraId="3C35841C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a date.</w:t>
                </w:r>
              </w:p>
            </w:tc>
          </w:sdtContent>
        </w:sdt>
      </w:tr>
    </w:tbl>
    <w:p w14:paraId="3BBBCD8E" w14:textId="77777777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2EC9A5D1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u w:val="single"/>
        </w:rPr>
      </w:pPr>
      <w:r w:rsidRPr="003B767A">
        <w:rPr>
          <w:rFonts w:ascii="Calibri" w:hAnsi="Calibri" w:cs="Calibri"/>
          <w:sz w:val="22"/>
          <w:szCs w:val="22"/>
          <w:u w:val="single"/>
        </w:rPr>
        <w:t>Seconder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4928"/>
      </w:tblGrid>
      <w:tr w:rsidR="003B767A" w:rsidRPr="005B0DD8" w14:paraId="19E9068D" w14:textId="77777777" w:rsidTr="00CB504F">
        <w:trPr>
          <w:trHeight w:val="567"/>
        </w:trPr>
        <w:tc>
          <w:tcPr>
            <w:tcW w:w="1938" w:type="dxa"/>
            <w:vAlign w:val="center"/>
          </w:tcPr>
          <w:p w14:paraId="08EB059E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767A">
              <w:rPr>
                <w:rFonts w:ascii="Calibri" w:hAnsi="Calibri" w:cs="Calibri"/>
                <w:sz w:val="22"/>
                <w:szCs w:val="22"/>
              </w:rPr>
              <w:t>Name of Proposer: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-482085654"/>
            <w:placeholder>
              <w:docPart w:val="3E0B9414124A4E5BA70C87D072FEC0C3"/>
            </w:placeholder>
            <w:showingPlcHdr/>
          </w:sdtPr>
          <w:sdtEndPr/>
          <w:sdtContent>
            <w:tc>
              <w:tcPr>
                <w:tcW w:w="4928" w:type="dxa"/>
                <w:vAlign w:val="center"/>
              </w:tcPr>
              <w:p w14:paraId="3B4324D6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3B767A" w:rsidRPr="005B0DD8" w14:paraId="35EEC45E" w14:textId="77777777" w:rsidTr="00CB504F">
        <w:trPr>
          <w:trHeight w:val="567"/>
        </w:trPr>
        <w:tc>
          <w:tcPr>
            <w:tcW w:w="1938" w:type="dxa"/>
            <w:vAlign w:val="center"/>
          </w:tcPr>
          <w:p w14:paraId="1BAD1CC7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767A"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350612532"/>
            <w:placeholder>
              <w:docPart w:val="3E0B9414124A4E5BA70C87D072FEC0C3"/>
            </w:placeholder>
            <w:showingPlcHdr/>
          </w:sdtPr>
          <w:sdtEndPr/>
          <w:sdtContent>
            <w:tc>
              <w:tcPr>
                <w:tcW w:w="4928" w:type="dxa"/>
                <w:vAlign w:val="center"/>
              </w:tcPr>
              <w:p w14:paraId="5B35B1B1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3B767A" w:rsidRPr="005B0DD8" w14:paraId="3E2FDC29" w14:textId="77777777" w:rsidTr="00CB504F">
        <w:trPr>
          <w:trHeight w:val="567"/>
        </w:trPr>
        <w:tc>
          <w:tcPr>
            <w:tcW w:w="1938" w:type="dxa"/>
            <w:vAlign w:val="center"/>
          </w:tcPr>
          <w:p w14:paraId="23F027A9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767A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-304481550"/>
            <w:placeholder>
              <w:docPart w:val="5DF064A77FAE4C33BB3DB8C39A60622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928" w:type="dxa"/>
                <w:vAlign w:val="center"/>
              </w:tcPr>
              <w:p w14:paraId="4F2E4C3F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a date.</w:t>
                </w:r>
              </w:p>
            </w:tc>
          </w:sdtContent>
        </w:sdt>
      </w:tr>
    </w:tbl>
    <w:p w14:paraId="4D1DF17A" w14:textId="77777777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10C5B455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u w:val="single"/>
        </w:rPr>
      </w:pPr>
      <w:r w:rsidRPr="003B767A">
        <w:rPr>
          <w:rFonts w:ascii="Calibri" w:hAnsi="Calibri" w:cs="Calibri"/>
          <w:sz w:val="22"/>
          <w:szCs w:val="22"/>
          <w:u w:val="single"/>
        </w:rPr>
        <w:t>Nominee consent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8138"/>
      </w:tblGrid>
      <w:tr w:rsidR="003B767A" w:rsidRPr="005B0DD8" w14:paraId="28EDE386" w14:textId="77777777" w:rsidTr="00CB504F">
        <w:tc>
          <w:tcPr>
            <w:tcW w:w="9349" w:type="dxa"/>
            <w:gridSpan w:val="2"/>
          </w:tcPr>
          <w:p w14:paraId="0BA3E0A5" w14:textId="28010542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B767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I, being a full member of the European Society for Emergency Medicine, hereby consent to stand for election as </w:t>
            </w:r>
            <w:r w:rsidR="0094231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Vice </w:t>
            </w:r>
            <w:r w:rsidR="00A656A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President </w:t>
            </w:r>
            <w:r w:rsidRPr="003B767A">
              <w:rPr>
                <w:rFonts w:ascii="Calibri" w:hAnsi="Calibri" w:cs="Calibri"/>
                <w:sz w:val="22"/>
                <w:szCs w:val="22"/>
                <w:lang w:val="en-US"/>
              </w:rPr>
              <w:t>of the Society:</w:t>
            </w:r>
          </w:p>
        </w:tc>
      </w:tr>
      <w:tr w:rsidR="003B767A" w:rsidRPr="005B0DD8" w14:paraId="0B6F4282" w14:textId="77777777" w:rsidTr="00CB504F">
        <w:trPr>
          <w:trHeight w:val="567"/>
        </w:trPr>
        <w:tc>
          <w:tcPr>
            <w:tcW w:w="1211" w:type="dxa"/>
            <w:vAlign w:val="center"/>
          </w:tcPr>
          <w:p w14:paraId="493E4D64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767A"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539790498"/>
            <w:placeholder>
              <w:docPart w:val="294393DF24D6420094E628A409CE1300"/>
            </w:placeholder>
            <w:showingPlcHdr/>
          </w:sdtPr>
          <w:sdtEndPr/>
          <w:sdtContent>
            <w:tc>
              <w:tcPr>
                <w:tcW w:w="8138" w:type="dxa"/>
                <w:vAlign w:val="center"/>
              </w:tcPr>
              <w:p w14:paraId="762BDAA1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3B767A" w:rsidRPr="005B0DD8" w14:paraId="21B9DF27" w14:textId="77777777" w:rsidTr="00CB504F">
        <w:trPr>
          <w:trHeight w:val="567"/>
        </w:trPr>
        <w:tc>
          <w:tcPr>
            <w:tcW w:w="1211" w:type="dxa"/>
            <w:vAlign w:val="center"/>
          </w:tcPr>
          <w:p w14:paraId="46573DFB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767A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-2079505585"/>
            <w:placeholder>
              <w:docPart w:val="477D9213B67E4835AFE29AAD0E33BA1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138" w:type="dxa"/>
                <w:vAlign w:val="center"/>
              </w:tcPr>
              <w:p w14:paraId="1BF1AE56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a date.</w:t>
                </w:r>
              </w:p>
            </w:tc>
          </w:sdtContent>
        </w:sdt>
      </w:tr>
    </w:tbl>
    <w:p w14:paraId="72B2A0B3" w14:textId="6E7C2542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  <w:r w:rsidRPr="003B767A">
        <w:rPr>
          <w:rFonts w:ascii="Calibri" w:hAnsi="Calibri" w:cs="Calibri"/>
          <w:sz w:val="22"/>
          <w:szCs w:val="22"/>
          <w:lang w:val="en-US"/>
        </w:rPr>
        <w:t xml:space="preserve">I attach a short statement outlining my relevant experience for the post (please tick): </w:t>
      </w:r>
      <w:sdt>
        <w:sdtPr>
          <w:rPr>
            <w:rFonts w:ascii="Calibri" w:hAnsi="Calibri" w:cs="Calibri"/>
            <w:b/>
            <w:sz w:val="22"/>
            <w:szCs w:val="22"/>
            <w:lang w:val="en-US"/>
          </w:rPr>
          <w:id w:val="33226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095">
            <w:rPr>
              <w:rFonts w:ascii="MS Gothic" w:eastAsia="MS Gothic" w:hAnsi="MS Gothic" w:cs="Calibri" w:hint="eastAsia"/>
              <w:b/>
              <w:sz w:val="22"/>
              <w:szCs w:val="22"/>
              <w:lang w:val="en-US"/>
            </w:rPr>
            <w:t>☐</w:t>
          </w:r>
        </w:sdtContent>
      </w:sdt>
    </w:p>
    <w:p w14:paraId="49CBE272" w14:textId="77777777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2DBB0D27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lang w:val="en-US"/>
        </w:rPr>
      </w:pPr>
      <w:r w:rsidRPr="003B767A">
        <w:rPr>
          <w:rFonts w:ascii="Calibri" w:hAnsi="Calibri" w:cs="Calibri"/>
          <w:sz w:val="22"/>
          <w:szCs w:val="22"/>
          <w:lang w:val="en-US"/>
        </w:rPr>
        <w:t>-----------------------------------------------------------------------------------------------------------------------------</w:t>
      </w:r>
    </w:p>
    <w:p w14:paraId="7BF44D8F" w14:textId="77777777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66505039" w14:textId="0CE6940B" w:rsidR="003B767A" w:rsidRPr="003B767A" w:rsidRDefault="003B767A" w:rsidP="003B767A">
      <w:pPr>
        <w:rPr>
          <w:rFonts w:ascii="Calibri" w:hAnsi="Calibri" w:cs="Calibri"/>
          <w:sz w:val="22"/>
          <w:szCs w:val="22"/>
          <w:lang w:val="en-US"/>
        </w:rPr>
      </w:pPr>
      <w:r w:rsidRPr="003B767A">
        <w:rPr>
          <w:rFonts w:ascii="Calibri" w:hAnsi="Calibri" w:cs="Calibri"/>
          <w:sz w:val="22"/>
          <w:szCs w:val="22"/>
          <w:lang w:val="en-US"/>
        </w:rPr>
        <w:t>Please return as a scan by email no later than</w:t>
      </w:r>
      <w:r w:rsidR="00653095">
        <w:rPr>
          <w:rFonts w:ascii="Calibri" w:hAnsi="Calibri" w:cs="Calibri"/>
          <w:sz w:val="22"/>
          <w:szCs w:val="22"/>
          <w:lang w:val="en-US"/>
        </w:rPr>
        <w:t xml:space="preserve"> 3</w:t>
      </w:r>
      <w:r w:rsidR="005B0DD8">
        <w:rPr>
          <w:rFonts w:ascii="Calibri" w:hAnsi="Calibri" w:cs="Calibri"/>
          <w:sz w:val="22"/>
          <w:szCs w:val="22"/>
          <w:lang w:val="en-US"/>
        </w:rPr>
        <w:t>1</w:t>
      </w:r>
      <w:r w:rsidR="00653095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5B0DD8">
        <w:rPr>
          <w:rFonts w:ascii="Calibri" w:hAnsi="Calibri" w:cs="Calibri"/>
          <w:sz w:val="22"/>
          <w:szCs w:val="22"/>
          <w:lang w:val="en-US"/>
        </w:rPr>
        <w:t>May</w:t>
      </w:r>
      <w:r w:rsidR="00653095">
        <w:rPr>
          <w:rFonts w:ascii="Calibri" w:hAnsi="Calibri" w:cs="Calibri"/>
          <w:sz w:val="22"/>
          <w:szCs w:val="22"/>
          <w:lang w:val="en-US"/>
        </w:rPr>
        <w:t xml:space="preserve"> 202</w:t>
      </w:r>
      <w:r w:rsidR="005B0DD8">
        <w:rPr>
          <w:rFonts w:ascii="Calibri" w:hAnsi="Calibri" w:cs="Calibri"/>
          <w:sz w:val="22"/>
          <w:szCs w:val="22"/>
          <w:lang w:val="en-US"/>
        </w:rPr>
        <w:t>4</w:t>
      </w:r>
      <w:r w:rsidR="00653095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3B767A">
        <w:rPr>
          <w:rFonts w:ascii="Calibri" w:hAnsi="Calibri" w:cs="Calibri"/>
          <w:sz w:val="22"/>
          <w:szCs w:val="22"/>
          <w:lang w:val="en-US"/>
        </w:rPr>
        <w:t>to:</w:t>
      </w:r>
    </w:p>
    <w:p w14:paraId="32227C7D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lang w:val="en-US"/>
        </w:rPr>
      </w:pPr>
    </w:p>
    <w:p w14:paraId="700EA2D2" w14:textId="77777777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  <w:r w:rsidRPr="003B767A">
        <w:rPr>
          <w:rFonts w:ascii="Calibri" w:hAnsi="Calibri" w:cs="Calibri"/>
          <w:sz w:val="22"/>
          <w:szCs w:val="22"/>
          <w:lang w:val="en-US"/>
        </w:rPr>
        <w:t>Honorary Secretary</w:t>
      </w:r>
    </w:p>
    <w:p w14:paraId="7C894334" w14:textId="77777777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  <w:r w:rsidRPr="003B767A">
        <w:rPr>
          <w:rFonts w:ascii="Calibri" w:hAnsi="Calibri" w:cs="Calibri"/>
          <w:sz w:val="22"/>
          <w:szCs w:val="22"/>
          <w:lang w:val="en-US"/>
        </w:rPr>
        <w:t>European Society for Emergency Medicine</w:t>
      </w:r>
    </w:p>
    <w:p w14:paraId="40A1A875" w14:textId="223D3C5D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nl-BE"/>
        </w:rPr>
      </w:pPr>
      <w:r w:rsidRPr="003B767A">
        <w:rPr>
          <w:rFonts w:ascii="Calibri" w:hAnsi="Calibri" w:cs="Calibri"/>
          <w:sz w:val="22"/>
          <w:szCs w:val="22"/>
          <w:lang w:val="nl-BE"/>
        </w:rPr>
        <w:t xml:space="preserve">E: </w:t>
      </w:r>
      <w:r>
        <w:rPr>
          <w:rFonts w:ascii="Calibri" w:hAnsi="Calibri" w:cs="Calibri"/>
          <w:sz w:val="22"/>
          <w:szCs w:val="22"/>
          <w:lang w:val="nl-BE"/>
        </w:rPr>
        <w:t>davik</w:t>
      </w:r>
      <w:r w:rsidRPr="003B767A">
        <w:rPr>
          <w:rFonts w:ascii="Calibri" w:hAnsi="Calibri" w:cs="Calibri"/>
          <w:sz w:val="22"/>
          <w:szCs w:val="22"/>
          <w:lang w:val="nl-BE"/>
        </w:rPr>
        <w:t>@eusem.org</w:t>
      </w:r>
    </w:p>
    <w:p w14:paraId="6F16FDC0" w14:textId="77777777" w:rsidR="006C5DD6" w:rsidRPr="003B767A" w:rsidRDefault="006C5DD6" w:rsidP="00070C79">
      <w:pPr>
        <w:pStyle w:val="style2"/>
        <w:rPr>
          <w:rFonts w:cs="Calibri"/>
          <w:szCs w:val="22"/>
          <w:lang w:val="nl-BE"/>
        </w:rPr>
      </w:pPr>
    </w:p>
    <w:sectPr w:rsidR="006C5DD6" w:rsidRPr="003B767A" w:rsidSect="009A4E56">
      <w:headerReference w:type="default" r:id="rId10"/>
      <w:footerReference w:type="even" r:id="rId11"/>
      <w:footerReference w:type="default" r:id="rId12"/>
      <w:pgSz w:w="11900" w:h="16840"/>
      <w:pgMar w:top="426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D0A396" w14:textId="77777777" w:rsidR="009A4E56" w:rsidRDefault="009A4E56" w:rsidP="006D55BB">
      <w:r>
        <w:separator/>
      </w:r>
    </w:p>
  </w:endnote>
  <w:endnote w:type="continuationSeparator" w:id="0">
    <w:p w14:paraId="3A90ED6C" w14:textId="77777777" w:rsidR="009A4E56" w:rsidRDefault="009A4E56" w:rsidP="006D55BB">
      <w:r>
        <w:continuationSeparator/>
      </w:r>
    </w:p>
  </w:endnote>
  <w:endnote w:type="continuationNotice" w:id="1">
    <w:p w14:paraId="1105AC77" w14:textId="77777777" w:rsidR="009A4E56" w:rsidRDefault="009A4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8FDC0" w14:textId="77777777" w:rsidR="00F32AE9" w:rsidRDefault="00F32AE9" w:rsidP="006D55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5B8957" w14:textId="77777777" w:rsidR="00F32AE9" w:rsidRDefault="00F32AE9" w:rsidP="006D55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F36957" w14:textId="77777777" w:rsidR="00F32AE9" w:rsidRPr="003B767A" w:rsidRDefault="00103B3C" w:rsidP="006D55BB">
    <w:pPr>
      <w:pStyle w:val="Footer"/>
      <w:ind w:right="360"/>
      <w:rPr>
        <w:rStyle w:val="PageNumber"/>
        <w:rFonts w:ascii="Calibri" w:hAnsi="Calibri" w:cs="Calibri"/>
        <w:b/>
        <w:sz w:val="18"/>
        <w:szCs w:val="18"/>
        <w:lang w:val="nl-BE"/>
      </w:rPr>
    </w:pPr>
    <w:r w:rsidRPr="003B767A">
      <w:rPr>
        <w:rStyle w:val="PageNumber"/>
        <w:rFonts w:ascii="Calibri" w:hAnsi="Calibri" w:cs="Calibri"/>
        <w:b/>
        <w:sz w:val="18"/>
        <w:szCs w:val="18"/>
        <w:lang w:val="nl-BE"/>
      </w:rPr>
      <w:t>EUSEM</w:t>
    </w:r>
    <w:r w:rsidR="00CA3E0C" w:rsidRPr="003B767A">
      <w:rPr>
        <w:rStyle w:val="PageNumber"/>
        <w:rFonts w:ascii="Calibri" w:hAnsi="Calibri" w:cs="Calibri"/>
        <w:b/>
        <w:sz w:val="18"/>
        <w:szCs w:val="18"/>
        <w:lang w:val="nl-BE"/>
      </w:rPr>
      <w:t xml:space="preserve"> </w:t>
    </w:r>
    <w:r w:rsidR="00CA3E0C" w:rsidRPr="003B767A">
      <w:rPr>
        <w:rStyle w:val="PageNumber"/>
        <w:rFonts w:ascii="Calibri" w:hAnsi="Calibri" w:cs="Calibri"/>
        <w:sz w:val="18"/>
        <w:szCs w:val="18"/>
        <w:lang w:val="nl-BE"/>
      </w:rPr>
      <w:t>ivzw</w:t>
    </w:r>
  </w:p>
  <w:p w14:paraId="321D00A7" w14:textId="77777777" w:rsidR="00103B3C" w:rsidRPr="00070C79" w:rsidRDefault="00A0345D" w:rsidP="006D55BB">
    <w:pPr>
      <w:pStyle w:val="Footer"/>
      <w:ind w:right="360"/>
      <w:rPr>
        <w:rStyle w:val="PageNumber"/>
        <w:rFonts w:ascii="Calibri" w:hAnsi="Calibri" w:cs="Calibri"/>
        <w:sz w:val="18"/>
        <w:szCs w:val="18"/>
        <w:lang w:val="nl-BE"/>
      </w:rPr>
    </w:pPr>
    <w:r w:rsidRPr="00070C79">
      <w:rPr>
        <w:rStyle w:val="PageNumber"/>
        <w:rFonts w:ascii="Calibri" w:hAnsi="Calibri" w:cs="Calibri"/>
        <w:sz w:val="18"/>
        <w:szCs w:val="18"/>
        <w:lang w:val="nl-BE"/>
      </w:rPr>
      <w:t>Quellinstraat 49</w:t>
    </w:r>
    <w:r w:rsidR="00103B3C" w:rsidRPr="00070C79">
      <w:rPr>
        <w:rStyle w:val="PageNumber"/>
        <w:rFonts w:ascii="Calibri" w:hAnsi="Calibri" w:cs="Calibri"/>
        <w:sz w:val="18"/>
        <w:szCs w:val="18"/>
        <w:lang w:val="nl-BE"/>
      </w:rPr>
      <w:tab/>
    </w:r>
    <w:r w:rsidR="00103B3C" w:rsidRPr="00070C79">
      <w:rPr>
        <w:rStyle w:val="PageNumber"/>
        <w:rFonts w:ascii="Calibri" w:hAnsi="Calibri" w:cs="Calibri"/>
        <w:sz w:val="18"/>
        <w:szCs w:val="18"/>
        <w:lang w:val="nl-BE"/>
      </w:rPr>
      <w:tab/>
      <w:t xml:space="preserve">E: </w:t>
    </w:r>
    <w:hyperlink r:id="rId1" w:history="1">
      <w:r w:rsidR="00103B3C" w:rsidRPr="00070C79">
        <w:rPr>
          <w:rStyle w:val="Hyperlink"/>
          <w:rFonts w:ascii="Calibri" w:hAnsi="Calibri" w:cs="Calibri"/>
          <w:sz w:val="18"/>
          <w:szCs w:val="18"/>
          <w:lang w:val="nl-BE"/>
        </w:rPr>
        <w:t>info@eusem.org</w:t>
      </w:r>
    </w:hyperlink>
    <w:r w:rsidR="00103B3C" w:rsidRPr="00070C79">
      <w:rPr>
        <w:rStyle w:val="PageNumber"/>
        <w:rFonts w:ascii="Calibri" w:hAnsi="Calibri" w:cs="Calibri"/>
        <w:sz w:val="18"/>
        <w:szCs w:val="18"/>
        <w:lang w:val="nl-BE"/>
      </w:rPr>
      <w:t xml:space="preserve"> </w:t>
    </w:r>
  </w:p>
  <w:p w14:paraId="1DAEDC8A" w14:textId="77777777" w:rsidR="00103B3C" w:rsidRPr="003B767A" w:rsidRDefault="00103B3C" w:rsidP="006D55BB">
    <w:pPr>
      <w:pStyle w:val="Footer"/>
      <w:ind w:right="360"/>
      <w:rPr>
        <w:rStyle w:val="PageNumber"/>
        <w:rFonts w:ascii="Calibri" w:hAnsi="Calibri" w:cs="Calibri"/>
        <w:sz w:val="18"/>
        <w:szCs w:val="18"/>
        <w:lang w:val="nl-BE"/>
      </w:rPr>
    </w:pPr>
    <w:r w:rsidRPr="003B767A">
      <w:rPr>
        <w:rStyle w:val="PageNumber"/>
        <w:rFonts w:ascii="Calibri" w:hAnsi="Calibri" w:cs="Calibri"/>
        <w:sz w:val="18"/>
        <w:szCs w:val="18"/>
        <w:lang w:val="nl-BE"/>
      </w:rPr>
      <w:t>B-</w:t>
    </w:r>
    <w:r w:rsidR="00A0345D" w:rsidRPr="003B767A">
      <w:rPr>
        <w:rStyle w:val="PageNumber"/>
        <w:rFonts w:ascii="Calibri" w:hAnsi="Calibri" w:cs="Calibri"/>
        <w:sz w:val="18"/>
        <w:szCs w:val="18"/>
        <w:lang w:val="nl-BE"/>
      </w:rPr>
      <w:t>2018 Antwerp</w:t>
    </w:r>
    <w:r w:rsidRPr="003B767A">
      <w:rPr>
        <w:rStyle w:val="PageNumber"/>
        <w:rFonts w:ascii="Calibri" w:hAnsi="Calibri" w:cs="Calibri"/>
        <w:sz w:val="18"/>
        <w:szCs w:val="18"/>
        <w:lang w:val="nl-BE"/>
      </w:rPr>
      <w:tab/>
    </w:r>
    <w:r w:rsidRPr="003B767A">
      <w:rPr>
        <w:rStyle w:val="PageNumber"/>
        <w:rFonts w:ascii="Calibri" w:hAnsi="Calibri" w:cs="Calibri"/>
        <w:sz w:val="18"/>
        <w:szCs w:val="18"/>
        <w:lang w:val="nl-BE"/>
      </w:rPr>
      <w:tab/>
      <w:t>T: +32 3</w:t>
    </w:r>
    <w:r w:rsidR="00A0345D" w:rsidRPr="003B767A">
      <w:rPr>
        <w:rStyle w:val="PageNumber"/>
        <w:rFonts w:ascii="Calibri" w:hAnsi="Calibri" w:cs="Calibri"/>
        <w:sz w:val="18"/>
        <w:szCs w:val="18"/>
        <w:lang w:val="nl-BE"/>
      </w:rPr>
      <w:t>204</w:t>
    </w:r>
    <w:r w:rsidRPr="003B767A">
      <w:rPr>
        <w:rStyle w:val="PageNumber"/>
        <w:rFonts w:ascii="Calibri" w:hAnsi="Calibri" w:cs="Calibri"/>
        <w:sz w:val="18"/>
        <w:szCs w:val="18"/>
        <w:lang w:val="nl-BE"/>
      </w:rPr>
      <w:t xml:space="preserve"> </w:t>
    </w:r>
    <w:r w:rsidR="00A0345D" w:rsidRPr="003B767A">
      <w:rPr>
        <w:rStyle w:val="PageNumber"/>
        <w:rFonts w:ascii="Calibri" w:hAnsi="Calibri" w:cs="Calibri"/>
        <w:sz w:val="18"/>
        <w:szCs w:val="18"/>
        <w:lang w:val="nl-BE"/>
      </w:rPr>
      <w:t>1952</w:t>
    </w:r>
  </w:p>
  <w:p w14:paraId="584F53C0" w14:textId="77777777" w:rsidR="00103B3C" w:rsidRPr="00070C79" w:rsidRDefault="00103B3C" w:rsidP="006D55BB">
    <w:pPr>
      <w:pStyle w:val="Footer"/>
      <w:ind w:right="360"/>
      <w:rPr>
        <w:rStyle w:val="PageNumber"/>
        <w:rFonts w:ascii="Calibri" w:hAnsi="Calibri" w:cs="Calibri"/>
        <w:sz w:val="18"/>
        <w:szCs w:val="18"/>
        <w:lang w:val="en-US"/>
      </w:rPr>
    </w:pPr>
    <w:r w:rsidRPr="00070C79">
      <w:rPr>
        <w:rStyle w:val="PageNumber"/>
        <w:rFonts w:ascii="Calibri" w:hAnsi="Calibri" w:cs="Calibri"/>
        <w:sz w:val="18"/>
        <w:szCs w:val="18"/>
        <w:lang w:val="en-US"/>
      </w:rPr>
      <w:t>Belgium</w:t>
    </w:r>
    <w:r w:rsidRPr="00070C79">
      <w:rPr>
        <w:rStyle w:val="PageNumber"/>
        <w:rFonts w:ascii="Calibri" w:hAnsi="Calibri" w:cs="Calibri"/>
        <w:sz w:val="18"/>
        <w:szCs w:val="18"/>
        <w:lang w:val="en-US"/>
      </w:rPr>
      <w:tab/>
    </w:r>
    <w:r w:rsidRPr="00070C79">
      <w:rPr>
        <w:rStyle w:val="PageNumber"/>
        <w:rFonts w:ascii="Calibri" w:hAnsi="Calibri" w:cs="Calibri"/>
        <w:sz w:val="18"/>
        <w:szCs w:val="18"/>
        <w:lang w:val="en-US"/>
      </w:rPr>
      <w:tab/>
      <w:t xml:space="preserve">W: </w:t>
    </w:r>
    <w:hyperlink r:id="rId2" w:history="1">
      <w:r w:rsidRPr="00070C79">
        <w:rPr>
          <w:rStyle w:val="Hyperlink"/>
          <w:rFonts w:ascii="Calibri" w:hAnsi="Calibri" w:cs="Calibri"/>
          <w:sz w:val="18"/>
          <w:szCs w:val="18"/>
          <w:lang w:val="en-US"/>
        </w:rPr>
        <w:t>www.eusem.org</w:t>
      </w:r>
    </w:hyperlink>
  </w:p>
  <w:p w14:paraId="764CE0BC" w14:textId="77777777" w:rsidR="00103B3C" w:rsidRPr="00070C79" w:rsidRDefault="00103B3C" w:rsidP="00103B3C">
    <w:pPr>
      <w:pStyle w:val="Footer"/>
      <w:ind w:right="360"/>
      <w:jc w:val="center"/>
      <w:rPr>
        <w:rFonts w:ascii="Calibri" w:hAnsi="Calibri" w:cs="Calibri"/>
        <w:sz w:val="18"/>
        <w:szCs w:val="18"/>
        <w:lang w:val="en-US"/>
      </w:rPr>
    </w:pPr>
    <w:r w:rsidRPr="00070C79">
      <w:rPr>
        <w:rFonts w:ascii="Calibri" w:hAnsi="Calibri" w:cs="Calibri"/>
        <w:sz w:val="18"/>
        <w:szCs w:val="18"/>
        <w:lang w:val="en-US"/>
      </w:rPr>
      <w:t>Company number: 0518.964.549</w:t>
    </w:r>
  </w:p>
  <w:p w14:paraId="7E569364" w14:textId="77777777" w:rsidR="00FD6671" w:rsidRPr="00070C79" w:rsidRDefault="005B5FEE" w:rsidP="00103B3C">
    <w:pPr>
      <w:pStyle w:val="Footer"/>
      <w:ind w:right="360"/>
      <w:jc w:val="center"/>
      <w:rPr>
        <w:rFonts w:ascii="Calibri" w:hAnsi="Calibri" w:cs="Calibri"/>
        <w:sz w:val="18"/>
        <w:szCs w:val="18"/>
      </w:rPr>
    </w:pPr>
    <w:r w:rsidRPr="00070C79">
      <w:rPr>
        <w:rFonts w:ascii="Calibri" w:hAnsi="Calibri" w:cs="Calibri"/>
        <w:sz w:val="18"/>
        <w:szCs w:val="18"/>
      </w:rPr>
      <w:t>RPR Antwerpen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A5EA4B" w14:textId="77777777" w:rsidR="009A4E56" w:rsidRDefault="009A4E56" w:rsidP="006D55BB">
      <w:r>
        <w:separator/>
      </w:r>
    </w:p>
  </w:footnote>
  <w:footnote w:type="continuationSeparator" w:id="0">
    <w:p w14:paraId="7E855602" w14:textId="77777777" w:rsidR="009A4E56" w:rsidRDefault="009A4E56" w:rsidP="006D55BB">
      <w:r>
        <w:continuationSeparator/>
      </w:r>
    </w:p>
  </w:footnote>
  <w:footnote w:type="continuationNotice" w:id="1">
    <w:p w14:paraId="573CB812" w14:textId="77777777" w:rsidR="009A4E56" w:rsidRDefault="009A4E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4DEA7" w14:textId="77777777" w:rsidR="00CD3D1C" w:rsidRDefault="00CD3D1C" w:rsidP="00647619">
    <w:pPr>
      <w:pStyle w:val="Header"/>
      <w:jc w:val="right"/>
    </w:pPr>
    <w:r>
      <w:rPr>
        <w:noProof/>
        <w:lang w:val="nl-BE" w:eastAsia="nl-BE"/>
      </w:rPr>
      <w:drawing>
        <wp:inline distT="0" distB="0" distL="0" distR="0" wp14:anchorId="56D81684" wp14:editId="3AE4A33D">
          <wp:extent cx="1442233" cy="101917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054" cy="107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3E799F" w14:textId="77777777" w:rsidR="00CA3E0C" w:rsidRDefault="00CA3E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DDFC"/>
      </v:shape>
    </w:pict>
  </w:numPicBullet>
  <w:abstractNum w:abstractNumId="0" w15:restartNumberingAfterBreak="0">
    <w:nsid w:val="04991BC9"/>
    <w:multiLevelType w:val="hybridMultilevel"/>
    <w:tmpl w:val="E1BEB90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F6E5B8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0246E"/>
    <w:multiLevelType w:val="hybridMultilevel"/>
    <w:tmpl w:val="D4B4B43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A07FF"/>
    <w:multiLevelType w:val="hybridMultilevel"/>
    <w:tmpl w:val="199CC17A"/>
    <w:lvl w:ilvl="0" w:tplc="94C85562">
      <w:start w:val="2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A462B"/>
    <w:multiLevelType w:val="hybridMultilevel"/>
    <w:tmpl w:val="C194D3F0"/>
    <w:lvl w:ilvl="0" w:tplc="69E4EB98"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8427FA1"/>
    <w:multiLevelType w:val="hybridMultilevel"/>
    <w:tmpl w:val="54E077CC"/>
    <w:lvl w:ilvl="0" w:tplc="52006174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C86AE4">
      <w:start w:val="1"/>
      <w:numFmt w:val="lowerLetter"/>
      <w:lvlText w:val="%2"/>
      <w:lvlJc w:val="left"/>
      <w:pPr>
        <w:ind w:left="7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4C4136">
      <w:start w:val="2"/>
      <w:numFmt w:val="lowerLetter"/>
      <w:lvlRestart w:val="0"/>
      <w:lvlText w:val="%3)"/>
      <w:lvlJc w:val="left"/>
      <w:pPr>
        <w:ind w:left="1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6CB6DE">
      <w:start w:val="1"/>
      <w:numFmt w:val="decimal"/>
      <w:lvlText w:val="%4"/>
      <w:lvlJc w:val="left"/>
      <w:pPr>
        <w:ind w:left="17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8CC1BC">
      <w:start w:val="1"/>
      <w:numFmt w:val="lowerLetter"/>
      <w:lvlText w:val="%5"/>
      <w:lvlJc w:val="left"/>
      <w:pPr>
        <w:ind w:left="25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AACFE0">
      <w:start w:val="1"/>
      <w:numFmt w:val="lowerRoman"/>
      <w:lvlText w:val="%6"/>
      <w:lvlJc w:val="left"/>
      <w:pPr>
        <w:ind w:left="32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A20490">
      <w:start w:val="1"/>
      <w:numFmt w:val="decimal"/>
      <w:lvlText w:val="%7"/>
      <w:lvlJc w:val="left"/>
      <w:pPr>
        <w:ind w:left="39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78CF86">
      <w:start w:val="1"/>
      <w:numFmt w:val="lowerLetter"/>
      <w:lvlText w:val="%8"/>
      <w:lvlJc w:val="left"/>
      <w:pPr>
        <w:ind w:left="46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8C1A12">
      <w:start w:val="1"/>
      <w:numFmt w:val="lowerRoman"/>
      <w:lvlText w:val="%9"/>
      <w:lvlJc w:val="left"/>
      <w:pPr>
        <w:ind w:left="53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5E7E65"/>
    <w:multiLevelType w:val="hybridMultilevel"/>
    <w:tmpl w:val="93F0E71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D68EA3D2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lang w:val="en-US"/>
      </w:rPr>
    </w:lvl>
    <w:lvl w:ilvl="2" w:tplc="04070007">
      <w:start w:val="1"/>
      <w:numFmt w:val="bullet"/>
      <w:lvlText w:val=""/>
      <w:lvlPicBulletId w:val="0"/>
      <w:lvlJc w:val="left"/>
      <w:pPr>
        <w:ind w:left="1800" w:hanging="180"/>
      </w:pPr>
      <w:rPr>
        <w:rFonts w:ascii="Symbol" w:hAnsi="Symbol" w:hint="default"/>
      </w:rPr>
    </w:lvl>
    <w:lvl w:ilvl="3" w:tplc="CBECD344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4" w:tplc="0407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80236E"/>
    <w:multiLevelType w:val="hybridMultilevel"/>
    <w:tmpl w:val="BDC23C56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9903299"/>
    <w:multiLevelType w:val="hybridMultilevel"/>
    <w:tmpl w:val="5DAAAB0A"/>
    <w:lvl w:ilvl="0" w:tplc="0407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5CCC4DD4"/>
    <w:multiLevelType w:val="hybridMultilevel"/>
    <w:tmpl w:val="0944DCAA"/>
    <w:lvl w:ilvl="0" w:tplc="0407000B">
      <w:start w:val="1"/>
      <w:numFmt w:val="bullet"/>
      <w:lvlText w:val=""/>
      <w:lvlJc w:val="left"/>
      <w:pPr>
        <w:ind w:left="141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9" w15:restartNumberingAfterBreak="0">
    <w:nsid w:val="6B847810"/>
    <w:multiLevelType w:val="hybridMultilevel"/>
    <w:tmpl w:val="8DA67F12"/>
    <w:lvl w:ilvl="0" w:tplc="7D2C97DA">
      <w:start w:val="1"/>
      <w:numFmt w:val="decimal"/>
      <w:lvlText w:val="%1."/>
      <w:lvlJc w:val="left"/>
      <w:pPr>
        <w:ind w:left="69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7ABE6C">
      <w:start w:val="1"/>
      <w:numFmt w:val="lowerLetter"/>
      <w:lvlText w:val="%2"/>
      <w:lvlJc w:val="left"/>
      <w:pPr>
        <w:ind w:left="13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9E4A76">
      <w:start w:val="1"/>
      <w:numFmt w:val="lowerRoman"/>
      <w:lvlText w:val="%3"/>
      <w:lvlJc w:val="left"/>
      <w:pPr>
        <w:ind w:left="20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964262">
      <w:start w:val="1"/>
      <w:numFmt w:val="decimal"/>
      <w:lvlText w:val="%4"/>
      <w:lvlJc w:val="left"/>
      <w:pPr>
        <w:ind w:left="28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5CFD46">
      <w:start w:val="1"/>
      <w:numFmt w:val="lowerLetter"/>
      <w:lvlText w:val="%5"/>
      <w:lvlJc w:val="left"/>
      <w:pPr>
        <w:ind w:left="352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AA8438">
      <w:start w:val="1"/>
      <w:numFmt w:val="lowerRoman"/>
      <w:lvlText w:val="%6"/>
      <w:lvlJc w:val="left"/>
      <w:pPr>
        <w:ind w:left="42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E62C08">
      <w:start w:val="1"/>
      <w:numFmt w:val="decimal"/>
      <w:lvlText w:val="%7"/>
      <w:lvlJc w:val="left"/>
      <w:pPr>
        <w:ind w:left="49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68B6DE">
      <w:start w:val="1"/>
      <w:numFmt w:val="lowerLetter"/>
      <w:lvlText w:val="%8"/>
      <w:lvlJc w:val="left"/>
      <w:pPr>
        <w:ind w:left="56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589136">
      <w:start w:val="1"/>
      <w:numFmt w:val="lowerRoman"/>
      <w:lvlText w:val="%9"/>
      <w:lvlJc w:val="left"/>
      <w:pPr>
        <w:ind w:left="64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4E1DB3"/>
    <w:multiLevelType w:val="hybridMultilevel"/>
    <w:tmpl w:val="75DC0D92"/>
    <w:lvl w:ilvl="0" w:tplc="E8DCBF10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7153F7F"/>
    <w:multiLevelType w:val="hybridMultilevel"/>
    <w:tmpl w:val="275C472C"/>
    <w:lvl w:ilvl="0" w:tplc="1F86B3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11257"/>
    <w:multiLevelType w:val="multilevel"/>
    <w:tmpl w:val="83A2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6300995">
    <w:abstractNumId w:val="3"/>
  </w:num>
  <w:num w:numId="2" w16cid:durableId="1235967105">
    <w:abstractNumId w:val="11"/>
  </w:num>
  <w:num w:numId="3" w16cid:durableId="1638990995">
    <w:abstractNumId w:val="10"/>
  </w:num>
  <w:num w:numId="4" w16cid:durableId="1165172328">
    <w:abstractNumId w:val="0"/>
  </w:num>
  <w:num w:numId="5" w16cid:durableId="276103926">
    <w:abstractNumId w:val="9"/>
  </w:num>
  <w:num w:numId="6" w16cid:durableId="1882017172">
    <w:abstractNumId w:val="4"/>
  </w:num>
  <w:num w:numId="7" w16cid:durableId="506940125">
    <w:abstractNumId w:val="2"/>
  </w:num>
  <w:num w:numId="8" w16cid:durableId="991719194">
    <w:abstractNumId w:val="5"/>
  </w:num>
  <w:num w:numId="9" w16cid:durableId="577710338">
    <w:abstractNumId w:val="1"/>
  </w:num>
  <w:num w:numId="10" w16cid:durableId="1679308768">
    <w:abstractNumId w:val="8"/>
  </w:num>
  <w:num w:numId="11" w16cid:durableId="763696189">
    <w:abstractNumId w:val="6"/>
  </w:num>
  <w:num w:numId="12" w16cid:durableId="963736018">
    <w:abstractNumId w:val="7"/>
  </w:num>
  <w:num w:numId="13" w16cid:durableId="21452750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7A"/>
    <w:rsid w:val="000048B1"/>
    <w:rsid w:val="0000700A"/>
    <w:rsid w:val="00016733"/>
    <w:rsid w:val="000216A9"/>
    <w:rsid w:val="00021F1A"/>
    <w:rsid w:val="000331D7"/>
    <w:rsid w:val="00040094"/>
    <w:rsid w:val="00070C79"/>
    <w:rsid w:val="00076256"/>
    <w:rsid w:val="00080CF4"/>
    <w:rsid w:val="000B4795"/>
    <w:rsid w:val="000C1EDB"/>
    <w:rsid w:val="000C28D4"/>
    <w:rsid w:val="000C4707"/>
    <w:rsid w:val="000D4DC0"/>
    <w:rsid w:val="000E13B9"/>
    <w:rsid w:val="000E6999"/>
    <w:rsid w:val="000F6290"/>
    <w:rsid w:val="00103B3C"/>
    <w:rsid w:val="00120353"/>
    <w:rsid w:val="001346C7"/>
    <w:rsid w:val="001412E4"/>
    <w:rsid w:val="00156050"/>
    <w:rsid w:val="00163877"/>
    <w:rsid w:val="001642CA"/>
    <w:rsid w:val="001667F1"/>
    <w:rsid w:val="001743E0"/>
    <w:rsid w:val="001C0111"/>
    <w:rsid w:val="001E2576"/>
    <w:rsid w:val="001E5E43"/>
    <w:rsid w:val="001F1E0E"/>
    <w:rsid w:val="001F71DF"/>
    <w:rsid w:val="0020628F"/>
    <w:rsid w:val="002115B0"/>
    <w:rsid w:val="00213A87"/>
    <w:rsid w:val="00223C50"/>
    <w:rsid w:val="00232441"/>
    <w:rsid w:val="0023637E"/>
    <w:rsid w:val="00241374"/>
    <w:rsid w:val="0026403A"/>
    <w:rsid w:val="00271770"/>
    <w:rsid w:val="00275EB8"/>
    <w:rsid w:val="00275F6A"/>
    <w:rsid w:val="002C435C"/>
    <w:rsid w:val="002E3D01"/>
    <w:rsid w:val="00316C42"/>
    <w:rsid w:val="00317763"/>
    <w:rsid w:val="00323932"/>
    <w:rsid w:val="00327989"/>
    <w:rsid w:val="003354AD"/>
    <w:rsid w:val="003504F6"/>
    <w:rsid w:val="00366280"/>
    <w:rsid w:val="00392B20"/>
    <w:rsid w:val="003968D9"/>
    <w:rsid w:val="003A0086"/>
    <w:rsid w:val="003B004A"/>
    <w:rsid w:val="003B767A"/>
    <w:rsid w:val="003C0DF4"/>
    <w:rsid w:val="003C6087"/>
    <w:rsid w:val="003F3A4D"/>
    <w:rsid w:val="004017E4"/>
    <w:rsid w:val="00442007"/>
    <w:rsid w:val="00443118"/>
    <w:rsid w:val="00443FE8"/>
    <w:rsid w:val="004768AF"/>
    <w:rsid w:val="0048560A"/>
    <w:rsid w:val="0049243B"/>
    <w:rsid w:val="004A33D6"/>
    <w:rsid w:val="004D5ADD"/>
    <w:rsid w:val="004E4AAC"/>
    <w:rsid w:val="004E5894"/>
    <w:rsid w:val="004E6440"/>
    <w:rsid w:val="005037F8"/>
    <w:rsid w:val="0051572F"/>
    <w:rsid w:val="00525297"/>
    <w:rsid w:val="00536661"/>
    <w:rsid w:val="00537E9F"/>
    <w:rsid w:val="0055668D"/>
    <w:rsid w:val="00566B1A"/>
    <w:rsid w:val="0057142C"/>
    <w:rsid w:val="00580C4F"/>
    <w:rsid w:val="005951AD"/>
    <w:rsid w:val="005B0DD8"/>
    <w:rsid w:val="005B2F2C"/>
    <w:rsid w:val="005B5FEE"/>
    <w:rsid w:val="0061685A"/>
    <w:rsid w:val="00633B8B"/>
    <w:rsid w:val="00647619"/>
    <w:rsid w:val="00653095"/>
    <w:rsid w:val="00686A8A"/>
    <w:rsid w:val="00691BDF"/>
    <w:rsid w:val="006959C7"/>
    <w:rsid w:val="006969B0"/>
    <w:rsid w:val="006C5DD6"/>
    <w:rsid w:val="006D3DAC"/>
    <w:rsid w:val="006D55BB"/>
    <w:rsid w:val="006E1850"/>
    <w:rsid w:val="006E2FF6"/>
    <w:rsid w:val="006F31A1"/>
    <w:rsid w:val="00704195"/>
    <w:rsid w:val="00725360"/>
    <w:rsid w:val="0073097B"/>
    <w:rsid w:val="007402C4"/>
    <w:rsid w:val="00750502"/>
    <w:rsid w:val="007567CA"/>
    <w:rsid w:val="00775FE8"/>
    <w:rsid w:val="007769BC"/>
    <w:rsid w:val="00777D57"/>
    <w:rsid w:val="00787D9D"/>
    <w:rsid w:val="007A0606"/>
    <w:rsid w:val="007A2B5C"/>
    <w:rsid w:val="007A62B5"/>
    <w:rsid w:val="008B25C4"/>
    <w:rsid w:val="008B578D"/>
    <w:rsid w:val="008E17FB"/>
    <w:rsid w:val="008E2C1D"/>
    <w:rsid w:val="008E6B8F"/>
    <w:rsid w:val="00923187"/>
    <w:rsid w:val="00933599"/>
    <w:rsid w:val="0093642C"/>
    <w:rsid w:val="00936F4A"/>
    <w:rsid w:val="00942317"/>
    <w:rsid w:val="00990ADC"/>
    <w:rsid w:val="009A4E56"/>
    <w:rsid w:val="009A5CF2"/>
    <w:rsid w:val="009B0719"/>
    <w:rsid w:val="009C08E5"/>
    <w:rsid w:val="009D13D5"/>
    <w:rsid w:val="00A0345D"/>
    <w:rsid w:val="00A26E0F"/>
    <w:rsid w:val="00A309E9"/>
    <w:rsid w:val="00A32F9F"/>
    <w:rsid w:val="00A359FF"/>
    <w:rsid w:val="00A656AE"/>
    <w:rsid w:val="00A6585A"/>
    <w:rsid w:val="00A7530E"/>
    <w:rsid w:val="00A924B2"/>
    <w:rsid w:val="00AD13DF"/>
    <w:rsid w:val="00AD769D"/>
    <w:rsid w:val="00AE150C"/>
    <w:rsid w:val="00AE6261"/>
    <w:rsid w:val="00B40D5F"/>
    <w:rsid w:val="00B45DDA"/>
    <w:rsid w:val="00B61F84"/>
    <w:rsid w:val="00B73454"/>
    <w:rsid w:val="00B82C4A"/>
    <w:rsid w:val="00B86C6E"/>
    <w:rsid w:val="00B93F6E"/>
    <w:rsid w:val="00B975FA"/>
    <w:rsid w:val="00BB4C75"/>
    <w:rsid w:val="00BB7B0F"/>
    <w:rsid w:val="00BC235F"/>
    <w:rsid w:val="00BC7BF3"/>
    <w:rsid w:val="00BE6440"/>
    <w:rsid w:val="00BF4BD7"/>
    <w:rsid w:val="00C063E6"/>
    <w:rsid w:val="00C12A9B"/>
    <w:rsid w:val="00C177B1"/>
    <w:rsid w:val="00C4699F"/>
    <w:rsid w:val="00C64414"/>
    <w:rsid w:val="00C6521A"/>
    <w:rsid w:val="00C7465A"/>
    <w:rsid w:val="00C76F35"/>
    <w:rsid w:val="00C96869"/>
    <w:rsid w:val="00CA3E0C"/>
    <w:rsid w:val="00CB00AB"/>
    <w:rsid w:val="00CB09E4"/>
    <w:rsid w:val="00CC15DB"/>
    <w:rsid w:val="00CC6444"/>
    <w:rsid w:val="00CD3D1C"/>
    <w:rsid w:val="00CD583F"/>
    <w:rsid w:val="00CE1037"/>
    <w:rsid w:val="00D07117"/>
    <w:rsid w:val="00D14222"/>
    <w:rsid w:val="00D23C45"/>
    <w:rsid w:val="00D608DF"/>
    <w:rsid w:val="00D634A9"/>
    <w:rsid w:val="00D84B5A"/>
    <w:rsid w:val="00DA16D8"/>
    <w:rsid w:val="00DA424D"/>
    <w:rsid w:val="00DA5CD1"/>
    <w:rsid w:val="00DB22EE"/>
    <w:rsid w:val="00DC5165"/>
    <w:rsid w:val="00DD572C"/>
    <w:rsid w:val="00DD5A1D"/>
    <w:rsid w:val="00DD7296"/>
    <w:rsid w:val="00DF14EF"/>
    <w:rsid w:val="00DF2682"/>
    <w:rsid w:val="00E1215F"/>
    <w:rsid w:val="00E17DDC"/>
    <w:rsid w:val="00E3117E"/>
    <w:rsid w:val="00E536DF"/>
    <w:rsid w:val="00E80D60"/>
    <w:rsid w:val="00E87548"/>
    <w:rsid w:val="00E97702"/>
    <w:rsid w:val="00EF5C03"/>
    <w:rsid w:val="00F123F9"/>
    <w:rsid w:val="00F32AE9"/>
    <w:rsid w:val="00F36663"/>
    <w:rsid w:val="00F44CE8"/>
    <w:rsid w:val="00F61764"/>
    <w:rsid w:val="00F6415D"/>
    <w:rsid w:val="00F64DD0"/>
    <w:rsid w:val="00F662D0"/>
    <w:rsid w:val="00FC0C25"/>
    <w:rsid w:val="00FD02CC"/>
    <w:rsid w:val="00FD4D3C"/>
    <w:rsid w:val="00FD6671"/>
    <w:rsid w:val="00FF3119"/>
    <w:rsid w:val="0CDC6FC5"/>
    <w:rsid w:val="1FB4C798"/>
    <w:rsid w:val="2541B5D0"/>
    <w:rsid w:val="6DD8983F"/>
    <w:rsid w:val="7C0EB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2"/>
    </o:shapelayout>
  </w:shapeDefaults>
  <w:decimalSymbol w:val="."/>
  <w:listSeparator w:val=","/>
  <w14:docId w14:val="5D6AE93B"/>
  <w14:defaultImageDpi w14:val="330"/>
  <w15:docId w15:val="{441DA64A-8CAB-4102-9A34-90D81A56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B5C"/>
    <w:rPr>
      <w:rFonts w:ascii="Lucida Grande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5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A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IndentChar">
    <w:name w:val="Normal Indent Char"/>
    <w:link w:val="NormalIndent"/>
    <w:locked/>
    <w:rsid w:val="007A2B5C"/>
    <w:rPr>
      <w:rFonts w:ascii="Arial" w:hAnsi="Arial" w:cs="Arial"/>
    </w:rPr>
  </w:style>
  <w:style w:type="paragraph" w:styleId="NormalIndent">
    <w:name w:val="Normal Indent"/>
    <w:basedOn w:val="Normal"/>
    <w:link w:val="NormalIndentChar"/>
    <w:unhideWhenUsed/>
    <w:rsid w:val="007A2B5C"/>
    <w:pPr>
      <w:spacing w:line="280" w:lineRule="exact"/>
      <w:ind w:left="1134"/>
    </w:pPr>
    <w:rPr>
      <w:rFonts w:ascii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55BB"/>
    <w:pPr>
      <w:tabs>
        <w:tab w:val="center" w:pos="4536"/>
        <w:tab w:val="right" w:pos="9072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D55BB"/>
  </w:style>
  <w:style w:type="character" w:styleId="PageNumber">
    <w:name w:val="page number"/>
    <w:basedOn w:val="DefaultParagraphFont"/>
    <w:uiPriority w:val="99"/>
    <w:semiHidden/>
    <w:unhideWhenUsed/>
    <w:rsid w:val="006D55BB"/>
  </w:style>
  <w:style w:type="paragraph" w:styleId="Header">
    <w:name w:val="header"/>
    <w:basedOn w:val="Normal"/>
    <w:link w:val="HeaderChar"/>
    <w:uiPriority w:val="99"/>
    <w:unhideWhenUsed/>
    <w:rsid w:val="00103B3C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3B3C"/>
  </w:style>
  <w:style w:type="character" w:styleId="Hyperlink">
    <w:name w:val="Hyperlink"/>
    <w:basedOn w:val="DefaultParagraphFont"/>
    <w:uiPriority w:val="99"/>
    <w:unhideWhenUsed/>
    <w:rsid w:val="00103B3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8560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C0111"/>
    <w:pPr>
      <w:ind w:left="720"/>
      <w:contextualSpacing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2C435C"/>
    <w:rPr>
      <w:i/>
      <w:iCs/>
    </w:rPr>
  </w:style>
  <w:style w:type="paragraph" w:customStyle="1" w:styleId="Default">
    <w:name w:val="Default"/>
    <w:rsid w:val="00C7465A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styleId="NormalWeb">
    <w:name w:val="Normal (Web)"/>
    <w:basedOn w:val="Normal"/>
    <w:uiPriority w:val="99"/>
    <w:unhideWhenUsed/>
    <w:rsid w:val="00C12A9B"/>
    <w:rPr>
      <w:rFonts w:ascii="Calibri" w:eastAsiaTheme="minorHAnsi" w:hAnsi="Calibri" w:cs="Calibri"/>
      <w:sz w:val="22"/>
      <w:szCs w:val="22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E1215F"/>
  </w:style>
  <w:style w:type="character" w:styleId="CommentReference">
    <w:name w:val="annotation reference"/>
    <w:basedOn w:val="DefaultParagraphFont"/>
    <w:uiPriority w:val="99"/>
    <w:semiHidden/>
    <w:unhideWhenUsed/>
    <w:rsid w:val="00E1215F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E1215F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E1215F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E1215F"/>
    <w:pPr>
      <w:spacing w:after="200"/>
    </w:pPr>
    <w:rPr>
      <w:rFonts w:eastAsia="Calibri"/>
      <w:b/>
      <w:bCs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15F"/>
    <w:rPr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E1215F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Zchn"/>
    <w:rsid w:val="00E1215F"/>
    <w:pPr>
      <w:spacing w:line="276" w:lineRule="auto"/>
      <w:jc w:val="center"/>
    </w:pPr>
    <w:rPr>
      <w:rFonts w:ascii="Calibri" w:eastAsia="Calibri" w:hAnsi="Calibri" w:cs="Calibri"/>
      <w:noProof/>
      <w:sz w:val="22"/>
      <w:szCs w:val="22"/>
      <w:lang w:val="en-US" w:eastAsia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E1215F"/>
    <w:rPr>
      <w:rFonts w:ascii="Calibri" w:eastAsia="Calibri" w:hAnsi="Calibri" w:cs="Calibri"/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E1215F"/>
    <w:pPr>
      <w:spacing w:after="200"/>
    </w:pPr>
    <w:rPr>
      <w:rFonts w:ascii="Calibri" w:eastAsia="Calibri" w:hAnsi="Calibri" w:cs="Calibri"/>
      <w:noProof/>
      <w:sz w:val="22"/>
      <w:szCs w:val="22"/>
      <w:lang w:val="en-US" w:eastAsia="en-US"/>
    </w:rPr>
  </w:style>
  <w:style w:type="character" w:customStyle="1" w:styleId="EndNoteBibliographyZchn">
    <w:name w:val="EndNote Bibliography Zchn"/>
    <w:basedOn w:val="DefaultParagraphFont"/>
    <w:link w:val="EndNoteBibliography"/>
    <w:rsid w:val="00E1215F"/>
    <w:rPr>
      <w:rFonts w:ascii="Calibri" w:eastAsia="Calibri" w:hAnsi="Calibri" w:cs="Calibri"/>
      <w:noProof/>
      <w:sz w:val="22"/>
      <w:szCs w:val="22"/>
      <w:lang w:val="en-US" w:eastAsia="en-US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E1215F"/>
    <w:pPr>
      <w:spacing w:after="200"/>
    </w:pPr>
    <w:rPr>
      <w:rFonts w:eastAsia="Calibri"/>
      <w:i/>
      <w:iCs/>
      <w:color w:val="1F497D"/>
      <w:sz w:val="18"/>
      <w:szCs w:val="18"/>
      <w:lang w:val="de-DE" w:eastAsia="en-US"/>
    </w:rPr>
  </w:style>
  <w:style w:type="character" w:customStyle="1" w:styleId="author">
    <w:name w:val="author"/>
    <w:basedOn w:val="DefaultParagraphFont"/>
    <w:rsid w:val="00E1215F"/>
  </w:style>
  <w:style w:type="character" w:customStyle="1" w:styleId="articletitle">
    <w:name w:val="articletitle"/>
    <w:basedOn w:val="DefaultParagraphFont"/>
    <w:rsid w:val="00E1215F"/>
  </w:style>
  <w:style w:type="character" w:customStyle="1" w:styleId="pubyear">
    <w:name w:val="pubyear"/>
    <w:basedOn w:val="DefaultParagraphFont"/>
    <w:rsid w:val="00E1215F"/>
  </w:style>
  <w:style w:type="character" w:customStyle="1" w:styleId="vol">
    <w:name w:val="vol"/>
    <w:basedOn w:val="DefaultParagraphFont"/>
    <w:rsid w:val="00E1215F"/>
  </w:style>
  <w:style w:type="character" w:customStyle="1" w:styleId="pagefirst">
    <w:name w:val="pagefirst"/>
    <w:basedOn w:val="DefaultParagraphFont"/>
    <w:rsid w:val="00E1215F"/>
  </w:style>
  <w:style w:type="character" w:customStyle="1" w:styleId="pagelast">
    <w:name w:val="pagelast"/>
    <w:basedOn w:val="DefaultParagraphFont"/>
    <w:rsid w:val="00E1215F"/>
  </w:style>
  <w:style w:type="paragraph" w:customStyle="1" w:styleId="Revision1">
    <w:name w:val="Revision1"/>
    <w:next w:val="Revision"/>
    <w:hidden/>
    <w:uiPriority w:val="99"/>
    <w:semiHidden/>
    <w:rsid w:val="00E1215F"/>
    <w:rPr>
      <w:rFonts w:eastAsia="Calibri"/>
      <w:sz w:val="22"/>
      <w:szCs w:val="22"/>
      <w:lang w:val="de-DE" w:eastAsia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E1215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E1215F"/>
    <w:rPr>
      <w:sz w:val="20"/>
      <w:szCs w:val="20"/>
      <w:lang w:val="en-GB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12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15F"/>
  </w:style>
  <w:style w:type="character" w:customStyle="1" w:styleId="CommentSubjectChar1">
    <w:name w:val="Comment Subject Char1"/>
    <w:basedOn w:val="CommentTextChar1"/>
    <w:uiPriority w:val="99"/>
    <w:semiHidden/>
    <w:rsid w:val="00E121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215F"/>
  </w:style>
  <w:style w:type="character" w:styleId="UnresolvedMention">
    <w:name w:val="Unresolved Mention"/>
    <w:basedOn w:val="DefaultParagraphFont"/>
    <w:uiPriority w:val="99"/>
    <w:semiHidden/>
    <w:unhideWhenUsed/>
    <w:rsid w:val="00B45DDA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har"/>
    <w:qFormat/>
    <w:rsid w:val="00A6585A"/>
    <w:rPr>
      <w:rFonts w:ascii="Calibri" w:hAnsi="Calibri"/>
      <w:lang w:val="en-GB"/>
    </w:rPr>
  </w:style>
  <w:style w:type="character" w:customStyle="1" w:styleId="Style1Char">
    <w:name w:val="Style1 Char"/>
    <w:basedOn w:val="DefaultParagraphFont"/>
    <w:link w:val="Style1"/>
    <w:rsid w:val="00A6585A"/>
    <w:rPr>
      <w:rFonts w:ascii="Calibri" w:hAnsi="Calibri"/>
    </w:rPr>
  </w:style>
  <w:style w:type="paragraph" w:customStyle="1" w:styleId="style2">
    <w:name w:val="style2"/>
    <w:basedOn w:val="Style1"/>
    <w:link w:val="style2Char"/>
    <w:qFormat/>
    <w:rsid w:val="00070C79"/>
    <w:rPr>
      <w:sz w:val="22"/>
    </w:rPr>
  </w:style>
  <w:style w:type="character" w:customStyle="1" w:styleId="style2Char">
    <w:name w:val="style2 Char"/>
    <w:basedOn w:val="Style1Char"/>
    <w:link w:val="style2"/>
    <w:rsid w:val="00070C79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3B76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em.org" TargetMode="External"/><Relationship Id="rId1" Type="http://schemas.openxmlformats.org/officeDocument/2006/relationships/hyperlink" Target="mailto:info@euse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Kaur\OneDrive%20-%20European%20Society%20for%20Emergency%20Medicine\Documents\Custom%20Office%20Templates\EUSEM\EUSEM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94393DF24D6420094E628A409CE1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7326-80CE-4380-80E3-C2B2F833671A}"/>
      </w:docPartPr>
      <w:docPartBody>
        <w:p w:rsidR="00A06238" w:rsidRDefault="00555660" w:rsidP="00555660">
          <w:pPr>
            <w:pStyle w:val="294393DF24D6420094E628A409CE1300"/>
          </w:pPr>
          <w:r w:rsidRPr="00884E03">
            <w:rPr>
              <w:rStyle w:val="PlaceholderText"/>
            </w:rPr>
            <w:t>Click here to enter text.</w:t>
          </w:r>
        </w:p>
      </w:docPartBody>
    </w:docPart>
    <w:docPart>
      <w:docPartPr>
        <w:name w:val="477D9213B67E4835AFE29AAD0E33B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8502D-8B3D-45D7-84A1-49C011B51D20}"/>
      </w:docPartPr>
      <w:docPartBody>
        <w:p w:rsidR="00A06238" w:rsidRDefault="00555660" w:rsidP="00555660">
          <w:pPr>
            <w:pStyle w:val="477D9213B67E4835AFE29AAD0E33BA1D"/>
          </w:pPr>
          <w:r w:rsidRPr="00884E03">
            <w:rPr>
              <w:rStyle w:val="PlaceholderText"/>
            </w:rPr>
            <w:t>Click here to enter a date.</w:t>
          </w:r>
        </w:p>
      </w:docPartBody>
    </w:docPart>
    <w:docPart>
      <w:docPartPr>
        <w:name w:val="3E0B9414124A4E5BA70C87D072FE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89B1D-3E99-481E-8E86-8F9E9EC099DB}"/>
      </w:docPartPr>
      <w:docPartBody>
        <w:p w:rsidR="00A06238" w:rsidRDefault="00555660" w:rsidP="00555660">
          <w:pPr>
            <w:pStyle w:val="3E0B9414124A4E5BA70C87D072FEC0C3"/>
          </w:pPr>
          <w:r w:rsidRPr="00884E03">
            <w:rPr>
              <w:rStyle w:val="PlaceholderText"/>
            </w:rPr>
            <w:t>Click here to enter text.</w:t>
          </w:r>
        </w:p>
      </w:docPartBody>
    </w:docPart>
    <w:docPart>
      <w:docPartPr>
        <w:name w:val="5DF064A77FAE4C33BB3DB8C39A606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5E3C-FF9F-4E90-B9A7-17218AE546B8}"/>
      </w:docPartPr>
      <w:docPartBody>
        <w:p w:rsidR="00A06238" w:rsidRDefault="00555660" w:rsidP="00555660">
          <w:pPr>
            <w:pStyle w:val="5DF064A77FAE4C33BB3DB8C39A606221"/>
          </w:pPr>
          <w:r w:rsidRPr="00884E0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60"/>
    <w:rsid w:val="00555660"/>
    <w:rsid w:val="00A06238"/>
    <w:rsid w:val="00FA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660"/>
    <w:rPr>
      <w:color w:val="808080"/>
    </w:rPr>
  </w:style>
  <w:style w:type="paragraph" w:customStyle="1" w:styleId="294393DF24D6420094E628A409CE1300">
    <w:name w:val="294393DF24D6420094E628A409CE1300"/>
    <w:rsid w:val="00555660"/>
  </w:style>
  <w:style w:type="paragraph" w:customStyle="1" w:styleId="477D9213B67E4835AFE29AAD0E33BA1D">
    <w:name w:val="477D9213B67E4835AFE29AAD0E33BA1D"/>
    <w:rsid w:val="00555660"/>
  </w:style>
  <w:style w:type="paragraph" w:customStyle="1" w:styleId="3E0B9414124A4E5BA70C87D072FEC0C3">
    <w:name w:val="3E0B9414124A4E5BA70C87D072FEC0C3"/>
    <w:rsid w:val="00555660"/>
  </w:style>
  <w:style w:type="paragraph" w:customStyle="1" w:styleId="5DF064A77FAE4C33BB3DB8C39A606221">
    <w:name w:val="5DF064A77FAE4C33BB3DB8C39A606221"/>
    <w:rsid w:val="00555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9f2e7b-43a9-4b89-b479-dee42cd28928">
      <Terms xmlns="http://schemas.microsoft.com/office/infopath/2007/PartnerControls"/>
    </lcf76f155ced4ddcb4097134ff3c332f>
    <TaxCatchAll xmlns="c5460238-da2b-4131-a3fd-f665afa7bb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3BA6FA34D134CA4C69B09FEB631A1" ma:contentTypeVersion="18" ma:contentTypeDescription="Create a new document." ma:contentTypeScope="" ma:versionID="591ed6fea9d647d271d23102e00a5c51">
  <xsd:schema xmlns:xsd="http://www.w3.org/2001/XMLSchema" xmlns:xs="http://www.w3.org/2001/XMLSchema" xmlns:p="http://schemas.microsoft.com/office/2006/metadata/properties" xmlns:ns2="a79f2e7b-43a9-4b89-b479-dee42cd28928" xmlns:ns3="7e7a2a2b-0f42-4f9d-9249-d4ad34a9f0df" xmlns:ns4="c5460238-da2b-4131-a3fd-f665afa7bb20" targetNamespace="http://schemas.microsoft.com/office/2006/metadata/properties" ma:root="true" ma:fieldsID="ad891562241612405d08f4180a01320c" ns2:_="" ns3:_="" ns4:_="">
    <xsd:import namespace="a79f2e7b-43a9-4b89-b479-dee42cd28928"/>
    <xsd:import namespace="7e7a2a2b-0f42-4f9d-9249-d4ad34a9f0df"/>
    <xsd:import namespace="c5460238-da2b-4131-a3fd-f665afa7b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2e7b-43a9-4b89-b479-dee42cd28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d34d21-78a4-4e4a-9ff6-ea0aba67a9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a2a2b-0f42-4f9d-9249-d4ad34a9f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60238-da2b-4131-a3fd-f665afa7bb2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c45b310-7f89-4a33-ba12-5c26d9bf8f56}" ma:internalName="TaxCatchAll" ma:showField="CatchAllData" ma:web="c5460238-da2b-4131-a3fd-f665afa7b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5F0D9-2D22-4130-A427-6CDE29B5E625}">
  <ds:schemaRefs>
    <ds:schemaRef ds:uri="http://schemas.microsoft.com/office/2006/metadata/properties"/>
    <ds:schemaRef ds:uri="http://schemas.microsoft.com/office/infopath/2007/PartnerControls"/>
    <ds:schemaRef ds:uri="a79f2e7b-43a9-4b89-b479-dee42cd28928"/>
    <ds:schemaRef ds:uri="c5460238-da2b-4131-a3fd-f665afa7bb20"/>
  </ds:schemaRefs>
</ds:datastoreItem>
</file>

<file path=customXml/itemProps2.xml><?xml version="1.0" encoding="utf-8"?>
<ds:datastoreItem xmlns:ds="http://schemas.openxmlformats.org/officeDocument/2006/customXml" ds:itemID="{FD86626B-A136-4B64-8221-B3E4EFC81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67F4E-07F2-407F-AC11-E76849102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f2e7b-43a9-4b89-b479-dee42cd28928"/>
    <ds:schemaRef ds:uri="7e7a2a2b-0f42-4f9d-9249-d4ad34a9f0df"/>
    <ds:schemaRef ds:uri="c5460238-da2b-4131-a3fd-f665afa7b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EUSEM Letterhead</Template>
  <TotalTime>0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 Kaur</dc:creator>
  <cp:keywords/>
  <dc:description/>
  <cp:lastModifiedBy>Patricia</cp:lastModifiedBy>
  <cp:revision>2</cp:revision>
  <cp:lastPrinted>2020-09-25T12:21:00Z</cp:lastPrinted>
  <dcterms:created xsi:type="dcterms:W3CDTF">2024-05-03T10:50:00Z</dcterms:created>
  <dcterms:modified xsi:type="dcterms:W3CDTF">2024-05-03T10:50:00Z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0x0101006D53BA6FA34D134CA4C69B09FEB631A1</vt:lpwstr>
  </property>
  <property fmtid="{D5CDD505-2E9C-101B-9397-08002B2CF9AE}" pid="3" name="MediaServiceImageTags">
    <vt:lpwstr/>
  </property>
</Properties>
</file>